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77" w:rsidRDefault="00691D77">
      <w:pPr>
        <w:tabs>
          <w:tab w:val="left" w:pos="1440"/>
          <w:tab w:val="left" w:pos="1530"/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371" w:type="dxa"/>
        <w:jc w:val="center"/>
        <w:tblLook w:val="01E0" w:firstRow="1" w:lastRow="1" w:firstColumn="1" w:lastColumn="1" w:noHBand="0" w:noVBand="0"/>
      </w:tblPr>
      <w:tblGrid>
        <w:gridCol w:w="2216"/>
        <w:gridCol w:w="8134"/>
        <w:gridCol w:w="21"/>
      </w:tblGrid>
      <w:tr w:rsidR="00691D77" w:rsidRPr="00411EDD" w:rsidTr="002736F3">
        <w:trPr>
          <w:gridAfter w:val="1"/>
          <w:wAfter w:w="21" w:type="dxa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1D77" w:rsidRPr="00411EDD" w:rsidRDefault="00902D9D" w:rsidP="00796D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Weekday </w:t>
            </w:r>
            <w:r w:rsidR="00691D77" w:rsidRPr="00BD1032">
              <w:rPr>
                <w:rFonts w:ascii="Arial" w:hAnsi="Arial" w:cs="Arial"/>
                <w:b/>
                <w:sz w:val="28"/>
                <w:szCs w:val="28"/>
              </w:rPr>
              <w:t>Sound Permit</w:t>
            </w:r>
            <w:r w:rsidR="006B25FD" w:rsidRPr="00BD1032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="00796DC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736F3">
              <w:rPr>
                <w:rFonts w:ascii="Arial" w:hAnsi="Arial" w:cs="Arial"/>
                <w:b/>
                <w:sz w:val="28"/>
                <w:szCs w:val="28"/>
              </w:rPr>
              <w:t>SEC Plaza</w:t>
            </w:r>
          </w:p>
        </w:tc>
      </w:tr>
      <w:tr w:rsidR="00691D77" w:rsidRPr="001B45B1" w:rsidTr="002736F3">
        <w:trPr>
          <w:gridAfter w:val="1"/>
          <w:wAfter w:w="21" w:type="dxa"/>
          <w:jc w:val="center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A73E4" w:rsidRPr="000E0168" w:rsidRDefault="00691D77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A “Sound Permit” is required for any event that occurs on the OSU Campus and will use amplified sound.  </w:t>
            </w:r>
          </w:p>
          <w:p w:rsidR="00691D77" w:rsidRPr="000E0168" w:rsidRDefault="00691D77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>Amplified sound is defi</w:t>
            </w:r>
            <w:r w:rsidR="00EE7667">
              <w:rPr>
                <w:rFonts w:ascii="Arial Rounded MT Bold" w:hAnsi="Arial Rounded MT Bold" w:cs="Arial"/>
                <w:sz w:val="18"/>
                <w:szCs w:val="18"/>
              </w:rPr>
              <w:t>n</w:t>
            </w: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ed as anything more than </w:t>
            </w:r>
            <w:r w:rsidR="00BD1032">
              <w:rPr>
                <w:rFonts w:ascii="Arial Rounded MT Bold" w:hAnsi="Arial Rounded MT Bold" w:cs="Arial"/>
                <w:sz w:val="18"/>
                <w:szCs w:val="18"/>
              </w:rPr>
              <w:t>“laptop speakers with 25 watts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>”.</w:t>
            </w:r>
          </w:p>
          <w:p w:rsidR="00691D77" w:rsidRPr="000E0168" w:rsidRDefault="005C3DF5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Sound P</w:t>
            </w:r>
            <w:r w:rsidR="00691D77" w:rsidRPr="000E0168">
              <w:rPr>
                <w:rFonts w:ascii="Arial Rounded MT Bold" w:hAnsi="Arial Rounded MT Bold" w:cs="Arial"/>
                <w:sz w:val="18"/>
                <w:szCs w:val="18"/>
              </w:rPr>
              <w:t>ermits will not be issued for more than 2 consecutive hours durin</w:t>
            </w:r>
            <w:r w:rsidR="00EF6BBB" w:rsidRPr="000E0168">
              <w:rPr>
                <w:rFonts w:ascii="Arial Rounded MT Bold" w:hAnsi="Arial Rounded MT Bold" w:cs="Arial"/>
                <w:sz w:val="18"/>
                <w:szCs w:val="18"/>
              </w:rPr>
              <w:t>g academic times.</w:t>
            </w:r>
          </w:p>
          <w:p w:rsidR="00691D77" w:rsidRPr="00611AEF" w:rsidRDefault="00691D77" w:rsidP="00BD1032">
            <w:pPr>
              <w:numPr>
                <w:ilvl w:val="0"/>
                <w:numId w:val="3"/>
              </w:numPr>
              <w:tabs>
                <w:tab w:val="clear" w:pos="1080"/>
                <w:tab w:val="left" w:pos="36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>Sound Permit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>s</w:t>
            </w:r>
            <w:r w:rsidRPr="000E0168">
              <w:rPr>
                <w:rFonts w:ascii="Arial Rounded MT Bold" w:hAnsi="Arial Rounded MT Bold" w:cs="Arial"/>
                <w:sz w:val="18"/>
                <w:szCs w:val="18"/>
              </w:rPr>
              <w:t xml:space="preserve"> must be submitted 14 days prior to the event.  </w:t>
            </w:r>
            <w:r w:rsidR="005C3DF5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</w:tr>
      <w:tr w:rsidR="00411EDD" w:rsidRPr="001B45B1" w:rsidTr="002736F3">
        <w:trPr>
          <w:gridAfter w:val="1"/>
          <w:wAfter w:w="21" w:type="dxa"/>
          <w:trHeight w:val="305"/>
          <w:jc w:val="center"/>
        </w:trPr>
        <w:tc>
          <w:tcPr>
            <w:tcW w:w="221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Pr="00736A07" w:rsidRDefault="002736F3" w:rsidP="002736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SEC Plaza Space</w:t>
            </w:r>
          </w:p>
        </w:tc>
        <w:tc>
          <w:tcPr>
            <w:tcW w:w="813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Default="001A1EFA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961053" w:rsidRPr="001A1EFA" w:rsidRDefault="00961053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EDD" w:rsidRPr="001B45B1" w:rsidTr="002736F3">
        <w:trPr>
          <w:trHeight w:val="548"/>
          <w:jc w:val="center"/>
        </w:trPr>
        <w:tc>
          <w:tcPr>
            <w:tcW w:w="221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11EDD" w:rsidRPr="006A0925" w:rsidRDefault="00411EDD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6A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Type of </w:t>
            </w:r>
            <w:bookmarkStart w:id="0" w:name="_GoBack"/>
            <w:bookmarkEnd w:id="0"/>
            <w:r w:rsidRPr="00736A07">
              <w:rPr>
                <w:rFonts w:ascii="Arial" w:hAnsi="Arial" w:cs="Arial"/>
                <w:b/>
                <w:color w:val="000000"/>
                <w:sz w:val="20"/>
                <w:szCs w:val="20"/>
              </w:rPr>
              <w:t>Amplified Sound</w:t>
            </w:r>
            <w:r w:rsidR="008350F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55" w:type="dxa"/>
            <w:gridSpan w:val="2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E0168" w:rsidRDefault="000F0406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sz w:val="20"/>
                <w:szCs w:val="20"/>
              </w:rPr>
            </w:pP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DC6">
              <w:rPr>
                <w:rFonts w:ascii="Arial" w:hAnsi="Arial" w:cs="Arial"/>
                <w:sz w:val="20"/>
                <w:szCs w:val="20"/>
              </w:rPr>
            </w:r>
            <w:r w:rsidR="00796D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t xml:space="preserve">  Amplified Music     </w:t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DC6">
              <w:rPr>
                <w:rFonts w:ascii="Arial" w:hAnsi="Arial" w:cs="Arial"/>
                <w:sz w:val="20"/>
                <w:szCs w:val="20"/>
              </w:rPr>
            </w:r>
            <w:r w:rsidR="00796D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1EDD" w:rsidRPr="004F4BBC">
              <w:rPr>
                <w:rFonts w:ascii="Arial" w:hAnsi="Arial" w:cs="Arial"/>
                <w:sz w:val="20"/>
                <w:szCs w:val="20"/>
              </w:rPr>
              <w:t xml:space="preserve"> Amplified Speech</w:t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1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DC6">
              <w:rPr>
                <w:rFonts w:ascii="Arial" w:hAnsi="Arial" w:cs="Arial"/>
                <w:sz w:val="20"/>
                <w:szCs w:val="20"/>
              </w:rPr>
            </w:r>
            <w:r w:rsidR="00796D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0168" w:rsidRPr="004F4BBC">
              <w:rPr>
                <w:rFonts w:ascii="Arial" w:hAnsi="Arial" w:cs="Arial"/>
                <w:sz w:val="20"/>
                <w:szCs w:val="20"/>
              </w:rPr>
              <w:t xml:space="preserve">  Live Band(s)</w:t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11EDD" w:rsidRPr="004F4BBC" w:rsidRDefault="000F0406" w:rsidP="004A7382">
            <w:pPr>
              <w:autoSpaceDE w:val="0"/>
              <w:autoSpaceDN w:val="0"/>
              <w:adjustRightInd w:val="0"/>
              <w:ind w:right="-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B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96DC6">
              <w:rPr>
                <w:rFonts w:ascii="Arial" w:hAnsi="Arial" w:cs="Arial"/>
                <w:sz w:val="20"/>
                <w:szCs w:val="20"/>
              </w:rPr>
            </w:r>
            <w:r w:rsidR="00796D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F4B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E548F" w:rsidRPr="004F4BBC">
              <w:rPr>
                <w:rFonts w:ascii="Arial" w:hAnsi="Arial" w:cs="Arial"/>
                <w:sz w:val="20"/>
                <w:szCs w:val="20"/>
              </w:rPr>
              <w:t xml:space="preserve">  Other – Explain:  </w:t>
            </w:r>
            <w:r w:rsidR="000E0168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691D77" w:rsidRPr="001B45B1" w:rsidTr="002736F3">
        <w:trPr>
          <w:trHeight w:val="1106"/>
          <w:jc w:val="center"/>
        </w:trPr>
        <w:tc>
          <w:tcPr>
            <w:tcW w:w="2216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91D77" w:rsidRPr="006A0925" w:rsidRDefault="007B67BB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 Information</w:t>
            </w:r>
            <w:r w:rsidR="008350F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155" w:type="dxa"/>
            <w:gridSpan w:val="2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67BB" w:rsidRDefault="007B67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Date: </w:t>
            </w:r>
            <w:r w:rsidR="00F533F8">
              <w:rPr>
                <w:rFonts w:ascii="Arial" w:hAnsi="Arial" w:cs="Arial"/>
                <w:sz w:val="20"/>
                <w:szCs w:val="20"/>
              </w:rPr>
              <w:t>__________________________  Reservation #: _______________________</w:t>
            </w:r>
          </w:p>
          <w:p w:rsidR="00F533F8" w:rsidRDefault="00F533F8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2E5E03" w:rsidRPr="004F4BBC" w:rsidRDefault="007B67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Name:  _________________________________</w:t>
            </w:r>
            <w:r w:rsidR="001A1EFA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AE6A4A" w:rsidRDefault="00AE6A4A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5C3DF5" w:rsidRPr="00EE7667" w:rsidRDefault="001A1EFA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4F4BBC" w:rsidRPr="004F4BBC">
              <w:rPr>
                <w:rFonts w:ascii="Arial" w:hAnsi="Arial" w:cs="Arial"/>
                <w:sz w:val="20"/>
                <w:szCs w:val="20"/>
              </w:rPr>
              <w:t>Time: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</w:t>
            </w:r>
            <w:r w:rsidR="00691D77" w:rsidRPr="004F4BBC">
              <w:rPr>
                <w:rFonts w:ascii="Arial" w:hAnsi="Arial" w:cs="Arial"/>
                <w:sz w:val="20"/>
                <w:szCs w:val="20"/>
              </w:rPr>
              <w:t>am/pm</w:t>
            </w:r>
            <w:r w:rsidR="003A73E4" w:rsidRPr="004F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End Time:  </w:t>
            </w:r>
            <w:r w:rsidR="004F4BBC" w:rsidRPr="004F4BBC">
              <w:rPr>
                <w:rFonts w:ascii="Arial" w:hAnsi="Arial" w:cs="Arial"/>
                <w:sz w:val="20"/>
                <w:szCs w:val="20"/>
              </w:rPr>
              <w:t>___________a</w:t>
            </w:r>
            <w:r w:rsidR="00691D77" w:rsidRPr="004F4BBC">
              <w:rPr>
                <w:rFonts w:ascii="Arial" w:hAnsi="Arial" w:cs="Arial"/>
                <w:sz w:val="20"/>
                <w:szCs w:val="20"/>
              </w:rPr>
              <w:t>m/pm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667">
              <w:rPr>
                <w:rFonts w:ascii="Arial" w:hAnsi="Arial" w:cs="Arial"/>
                <w:b/>
                <w:sz w:val="20"/>
                <w:szCs w:val="20"/>
              </w:rPr>
              <w:t>(2 hours total)</w:t>
            </w:r>
          </w:p>
          <w:p w:rsidR="00691D77" w:rsidRPr="005C3DF5" w:rsidRDefault="00EF6BBB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C3DF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See condition</w:t>
            </w:r>
            <w:r w:rsidR="004A7382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s</w:t>
            </w:r>
            <w:r w:rsidRPr="005C3DF5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below for time restrictions.</w:t>
            </w:r>
          </w:p>
        </w:tc>
      </w:tr>
      <w:tr w:rsidR="00F765F3" w:rsidRPr="001B45B1" w:rsidTr="002736F3">
        <w:trPr>
          <w:trHeight w:val="305"/>
          <w:jc w:val="center"/>
        </w:trPr>
        <w:tc>
          <w:tcPr>
            <w:tcW w:w="221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65F3" w:rsidRDefault="00F765F3" w:rsidP="004A73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Official Use:</w:t>
            </w:r>
          </w:p>
        </w:tc>
        <w:tc>
          <w:tcPr>
            <w:tcW w:w="81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765F3" w:rsidRDefault="00F765F3" w:rsidP="004A738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F72AF">
              <w:rPr>
                <w:rFonts w:ascii="Arial" w:hAnsi="Arial" w:cs="Arial"/>
                <w:sz w:val="20"/>
                <w:szCs w:val="20"/>
              </w:rPr>
              <w:t>Received</w:t>
            </w:r>
            <w:r w:rsidR="00BD1032">
              <w:rPr>
                <w:rFonts w:ascii="Arial" w:hAnsi="Arial" w:cs="Arial"/>
                <w:sz w:val="20"/>
                <w:szCs w:val="20"/>
              </w:rPr>
              <w:t xml:space="preserve"> @ MU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F533F8">
              <w:rPr>
                <w:rFonts w:ascii="Arial" w:hAnsi="Arial" w:cs="Arial"/>
                <w:sz w:val="20"/>
                <w:szCs w:val="20"/>
              </w:rPr>
              <w:t xml:space="preserve">_______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Review:________________</w:t>
            </w:r>
          </w:p>
          <w:p w:rsidR="00EE7667" w:rsidRDefault="00EE7667" w:rsidP="00BD103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</w:p>
          <w:p w:rsidR="00F765F3" w:rsidRDefault="00F765F3" w:rsidP="00BD1032">
            <w:pPr>
              <w:tabs>
                <w:tab w:val="left" w:pos="2900"/>
                <w:tab w:val="left" w:pos="6620"/>
              </w:tabs>
              <w:ind w:right="-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OSU Public Safety Approval:______________________ Date:____________</w:t>
            </w:r>
          </w:p>
        </w:tc>
      </w:tr>
    </w:tbl>
    <w:p w:rsidR="004A7382" w:rsidRDefault="004A7382" w:rsidP="008350F3">
      <w:pPr>
        <w:ind w:right="270"/>
        <w:rPr>
          <w:rFonts w:ascii="Arial" w:hAnsi="Arial" w:cs="Arial"/>
          <w:b/>
          <w:color w:val="000000"/>
          <w:sz w:val="22"/>
        </w:rPr>
      </w:pPr>
    </w:p>
    <w:p w:rsidR="00961053" w:rsidRDefault="00961053" w:rsidP="008350F3">
      <w:pPr>
        <w:ind w:right="270"/>
        <w:rPr>
          <w:rFonts w:ascii="Arial" w:hAnsi="Arial" w:cs="Arial"/>
          <w:b/>
          <w:color w:val="000000"/>
          <w:sz w:val="22"/>
        </w:rPr>
      </w:pPr>
    </w:p>
    <w:p w:rsidR="00691D77" w:rsidRPr="00AE6A4A" w:rsidRDefault="00691D77" w:rsidP="008350F3">
      <w:pPr>
        <w:ind w:right="270"/>
        <w:rPr>
          <w:rFonts w:ascii="Arial" w:hAnsi="Arial" w:cs="Arial"/>
          <w:b/>
          <w:color w:val="000000"/>
          <w:sz w:val="22"/>
        </w:rPr>
      </w:pPr>
      <w:r w:rsidRPr="00AE6A4A">
        <w:rPr>
          <w:rFonts w:ascii="Arial" w:hAnsi="Arial" w:cs="Arial"/>
          <w:b/>
          <w:color w:val="000000"/>
          <w:sz w:val="22"/>
        </w:rPr>
        <w:t>Amplified Sound Conditions</w:t>
      </w:r>
      <w:r w:rsidRPr="00AE6A4A">
        <w:rPr>
          <w:rFonts w:ascii="Arial" w:hAnsi="Arial" w:cs="Arial"/>
          <w:color w:val="000000"/>
          <w:sz w:val="18"/>
          <w:szCs w:val="20"/>
        </w:rPr>
        <w:tab/>
      </w:r>
    </w:p>
    <w:p w:rsidR="00961053" w:rsidRDefault="00961053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5C3DF5">
        <w:rPr>
          <w:rFonts w:ascii="Arial" w:hAnsi="Arial" w:cs="Arial"/>
          <w:b/>
          <w:color w:val="000000"/>
          <w:sz w:val="20"/>
          <w:szCs w:val="20"/>
          <w:u w:val="single"/>
        </w:rPr>
        <w:t>Academic Terms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Weekdays</w:t>
      </w:r>
      <w:r w:rsidRPr="005C3D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2D9D">
        <w:rPr>
          <w:rFonts w:ascii="Arial" w:hAnsi="Arial" w:cs="Arial"/>
          <w:b/>
          <w:color w:val="000000"/>
          <w:sz w:val="20"/>
          <w:szCs w:val="20"/>
        </w:rPr>
        <w:t>have a 2 hour maximum during weekdays.</w:t>
      </w:r>
      <w:r w:rsidRPr="008350F3">
        <w:rPr>
          <w:rFonts w:ascii="Arial" w:hAnsi="Arial" w:cs="Arial"/>
          <w:color w:val="000000"/>
          <w:sz w:val="20"/>
          <w:szCs w:val="20"/>
        </w:rPr>
        <w:t xml:space="preserve"> </w:t>
      </w:r>
      <w:r w:rsidR="00792235">
        <w:rPr>
          <w:rFonts w:ascii="Arial" w:hAnsi="Arial" w:cs="Arial"/>
          <w:color w:val="000000"/>
          <w:sz w:val="20"/>
          <w:szCs w:val="20"/>
        </w:rPr>
        <w:t xml:space="preserve"> Monday - Thursday from 8am – 11</w:t>
      </w:r>
      <w:r w:rsidRPr="008350F3">
        <w:rPr>
          <w:rFonts w:ascii="Arial" w:hAnsi="Arial" w:cs="Arial"/>
          <w:color w:val="000000"/>
          <w:sz w:val="20"/>
          <w:szCs w:val="20"/>
        </w:rPr>
        <w:t>pm.  Friday 8am – 4pm. The maximum sound decibel during primary academic terms is 50 dB at the base of the closest academic building or any building in the vicinity of the event venue</w:t>
      </w:r>
    </w:p>
    <w:p w:rsidR="00691D77" w:rsidRPr="00DD23D1" w:rsidRDefault="00691D7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The “Responsible Person” will be available throughout the event to respond to and cooperate with OSU Public Safety/ Oregon State Police and </w:t>
      </w:r>
      <w:r w:rsidR="00902D9D">
        <w:rPr>
          <w:rFonts w:ascii="Arial" w:hAnsi="Arial" w:cs="Arial"/>
          <w:color w:val="000000"/>
          <w:sz w:val="20"/>
          <w:szCs w:val="20"/>
        </w:rPr>
        <w:t>MU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Representative.     </w:t>
      </w:r>
    </w:p>
    <w:p w:rsidR="00691D77" w:rsidRPr="00DD23D1" w:rsidRDefault="00691D77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>The “Responsible Person” will turn down or termi</w:t>
      </w:r>
      <w:r w:rsidR="00BD1032">
        <w:rPr>
          <w:rFonts w:ascii="Arial" w:hAnsi="Arial" w:cs="Arial"/>
          <w:color w:val="000000"/>
          <w:sz w:val="20"/>
          <w:szCs w:val="20"/>
        </w:rPr>
        <w:t>nate amplified sound upon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 complaint at the direction of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 a</w:t>
      </w:r>
      <w:r w:rsidRPr="00DD23D1">
        <w:rPr>
          <w:rFonts w:ascii="Arial" w:hAnsi="Arial" w:cs="Arial"/>
          <w:color w:val="000000"/>
          <w:sz w:val="20"/>
          <w:szCs w:val="20"/>
        </w:rPr>
        <w:t xml:space="preserve"> </w:t>
      </w:r>
      <w:r w:rsidR="00902D9D">
        <w:rPr>
          <w:rFonts w:ascii="Arial" w:hAnsi="Arial" w:cs="Arial"/>
          <w:color w:val="000000"/>
          <w:sz w:val="20"/>
          <w:szCs w:val="20"/>
        </w:rPr>
        <w:t>MU</w:t>
      </w:r>
      <w:r w:rsidR="00BD1032" w:rsidRPr="00DD23D1">
        <w:rPr>
          <w:rFonts w:ascii="Arial" w:hAnsi="Arial" w:cs="Arial"/>
          <w:color w:val="000000"/>
          <w:sz w:val="20"/>
          <w:szCs w:val="20"/>
        </w:rPr>
        <w:t xml:space="preserve"> Representative </w:t>
      </w:r>
      <w:r w:rsidR="00BD1032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DD23D1">
        <w:rPr>
          <w:rFonts w:ascii="Arial" w:hAnsi="Arial" w:cs="Arial"/>
          <w:color w:val="000000"/>
          <w:sz w:val="20"/>
          <w:szCs w:val="20"/>
        </w:rPr>
        <w:t>OSU Publi</w:t>
      </w:r>
      <w:r w:rsidR="00BD1032">
        <w:rPr>
          <w:rFonts w:ascii="Arial" w:hAnsi="Arial" w:cs="Arial"/>
          <w:color w:val="000000"/>
          <w:sz w:val="20"/>
          <w:szCs w:val="20"/>
        </w:rPr>
        <w:t>c Safety/ Oregon State Police</w:t>
      </w:r>
      <w:r w:rsidRPr="00DD23D1">
        <w:rPr>
          <w:rFonts w:ascii="Arial" w:hAnsi="Arial" w:cs="Arial"/>
          <w:color w:val="000000"/>
          <w:sz w:val="20"/>
          <w:szCs w:val="20"/>
        </w:rPr>
        <w:t>.</w:t>
      </w:r>
    </w:p>
    <w:p w:rsidR="00691D77" w:rsidRPr="00DD23D1" w:rsidRDefault="00BD1032" w:rsidP="008350F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noise complaint may result in forfeiture of further sound permits for the remainder of the school/calendar year.</w:t>
      </w:r>
    </w:p>
    <w:p w:rsidR="007927EA" w:rsidRPr="00961053" w:rsidRDefault="00156E67" w:rsidP="00961053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 w:right="2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the noise</w:t>
      </w:r>
      <w:r>
        <w:rPr>
          <w:rFonts w:ascii="Arial" w:hAnsi="Arial" w:cs="Arial"/>
          <w:color w:val="000000"/>
          <w:sz w:val="20"/>
          <w:szCs w:val="20"/>
        </w:rPr>
        <w:t xml:space="preserve"> level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 exte</w:t>
      </w:r>
      <w:r w:rsidR="00BD1032">
        <w:rPr>
          <w:rFonts w:ascii="Arial" w:hAnsi="Arial" w:cs="Arial"/>
          <w:color w:val="000000"/>
          <w:sz w:val="20"/>
          <w:szCs w:val="20"/>
        </w:rPr>
        <w:t>nds beyond the limits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 xml:space="preserve"> on the permit application/conditions,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902D9D">
        <w:rPr>
          <w:rFonts w:ascii="Arial" w:hAnsi="Arial" w:cs="Arial"/>
          <w:color w:val="000000"/>
          <w:sz w:val="20"/>
          <w:szCs w:val="20"/>
        </w:rPr>
        <w:t>n MU</w:t>
      </w:r>
      <w:r>
        <w:rPr>
          <w:rFonts w:ascii="Arial" w:hAnsi="Arial" w:cs="Arial"/>
          <w:color w:val="000000"/>
          <w:sz w:val="20"/>
          <w:szCs w:val="20"/>
        </w:rPr>
        <w:t xml:space="preserve"> Representative or </w:t>
      </w:r>
      <w:r w:rsidR="00691D77" w:rsidRPr="00DD23D1">
        <w:rPr>
          <w:rFonts w:ascii="Arial" w:hAnsi="Arial" w:cs="Arial"/>
          <w:color w:val="000000"/>
          <w:sz w:val="20"/>
          <w:szCs w:val="20"/>
        </w:rPr>
        <w:t>OSU Public Safety Officer/ Oregon State Police will i</w:t>
      </w:r>
      <w:r w:rsidR="00961053">
        <w:rPr>
          <w:rFonts w:ascii="Arial" w:hAnsi="Arial" w:cs="Arial"/>
          <w:color w:val="000000"/>
          <w:sz w:val="20"/>
          <w:szCs w:val="20"/>
        </w:rPr>
        <w:t xml:space="preserve">mmediately revoke this permit. </w:t>
      </w:r>
    </w:p>
    <w:p w:rsidR="00961053" w:rsidRDefault="00961053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</w:p>
    <w:p w:rsidR="00691D77" w:rsidRPr="00BB5766" w:rsidRDefault="00691D77" w:rsidP="00156E67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20"/>
        </w:rPr>
      </w:pPr>
      <w:r w:rsidRPr="00BB5766">
        <w:rPr>
          <w:rFonts w:ascii="Arial" w:hAnsi="Arial" w:cs="Arial"/>
          <w:b/>
          <w:i/>
          <w:color w:val="000000"/>
          <w:sz w:val="18"/>
          <w:szCs w:val="20"/>
        </w:rPr>
        <w:t>“I have read and understand the Amplified Sound Conditions.”</w:t>
      </w:r>
    </w:p>
    <w:p w:rsidR="00691D77" w:rsidRPr="007B67BB" w:rsidRDefault="00691D7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6259E" w:rsidRDefault="005625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Department or Group Name: ________________________________________________________________________</w:t>
      </w:r>
    </w:p>
    <w:p w:rsidR="0056259E" w:rsidRDefault="005625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Name of “Responsible Person”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56259E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rint)_________________________________________________________________</w:t>
      </w:r>
      <w:r w:rsidRPr="00DD23D1">
        <w:rPr>
          <w:rFonts w:ascii="Arial" w:hAnsi="Arial" w:cs="Arial"/>
          <w:color w:val="000000"/>
          <w:sz w:val="20"/>
          <w:szCs w:val="20"/>
        </w:rPr>
        <w:tab/>
      </w: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91D77" w:rsidRDefault="00691D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DD23D1">
        <w:rPr>
          <w:rFonts w:ascii="Arial" w:hAnsi="Arial" w:cs="Arial"/>
          <w:color w:val="000000"/>
          <w:sz w:val="20"/>
          <w:szCs w:val="20"/>
        </w:rPr>
        <w:t xml:space="preserve">Signature:  </w:t>
      </w:r>
      <w:r w:rsidR="004A53E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</w:t>
      </w:r>
    </w:p>
    <w:p w:rsidR="004A53EA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61053" w:rsidRDefault="009610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 __________________________________________________________________________________________</w:t>
      </w:r>
    </w:p>
    <w:p w:rsidR="00961053" w:rsidRDefault="009610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A53EA" w:rsidRPr="005C3DF5" w:rsidRDefault="004A53E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Phone Numbe</w:t>
      </w:r>
      <w:r w:rsidRPr="004A53EA">
        <w:rPr>
          <w:rFonts w:ascii="Arial" w:hAnsi="Arial" w:cs="Arial"/>
          <w:color w:val="000000"/>
          <w:sz w:val="20"/>
          <w:szCs w:val="20"/>
        </w:rPr>
        <w:t>r: ____</w:t>
      </w:r>
      <w:r w:rsidR="005C3DF5">
        <w:rPr>
          <w:rFonts w:ascii="Arial" w:hAnsi="Arial" w:cs="Arial"/>
          <w:color w:val="000000"/>
          <w:sz w:val="20"/>
          <w:szCs w:val="20"/>
        </w:rPr>
        <w:t xml:space="preserve">_____________________________  </w:t>
      </w:r>
      <w:r w:rsidR="005C3DF5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>Date: ____________________________________</w:t>
      </w:r>
    </w:p>
    <w:p w:rsidR="005C3DF5" w:rsidRDefault="005C3DF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C3DF5" w:rsidRPr="00EE7667" w:rsidRDefault="00EE766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582909">
        <w:rPr>
          <w:rFonts w:ascii="Arial" w:hAnsi="Arial" w:cs="Arial"/>
          <w:b/>
          <w:color w:val="000000"/>
          <w:sz w:val="28"/>
          <w:szCs w:val="16"/>
        </w:rPr>
        <w:t>Email this form to:   Reservations@oregonstate.edu</w:t>
      </w:r>
    </w:p>
    <w:p w:rsidR="00EE7667" w:rsidRDefault="00EE766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691D77" w:rsidRPr="005E548F" w:rsidRDefault="00AE6A4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</w:t>
      </w:r>
      <w:r w:rsidR="00691D77" w:rsidRPr="003A73E4">
        <w:rPr>
          <w:rFonts w:ascii="Arial" w:hAnsi="Arial" w:cs="Arial"/>
          <w:color w:val="000000"/>
          <w:sz w:val="16"/>
          <w:szCs w:val="16"/>
        </w:rPr>
        <w:t>.A.R. 576-018-0140 On- or Off-Campus Noise Control Policy to be foll</w:t>
      </w:r>
      <w:r w:rsidR="005E548F">
        <w:rPr>
          <w:rFonts w:ascii="Arial" w:hAnsi="Arial" w:cs="Arial"/>
          <w:color w:val="000000"/>
          <w:sz w:val="16"/>
          <w:szCs w:val="16"/>
        </w:rPr>
        <w:t>owed in addition to this permit.</w:t>
      </w:r>
    </w:p>
    <w:sectPr w:rsidR="00691D77" w:rsidRPr="005E548F" w:rsidSect="00EE766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00" w:right="720" w:bottom="720" w:left="720" w:header="806" w:footer="720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67" w:rsidRDefault="00EE7667">
      <w:r>
        <w:separator/>
      </w:r>
    </w:p>
  </w:endnote>
  <w:endnote w:type="continuationSeparator" w:id="0">
    <w:p w:rsidR="00EE7667" w:rsidRDefault="00EE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481A68" w:rsidRDefault="00EE7667">
    <w:pPr>
      <w:tabs>
        <w:tab w:val="left" w:pos="720"/>
        <w:tab w:val="left" w:pos="5040"/>
      </w:tabs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 w:rsidRPr="00481A68">
      <w:rPr>
        <w:rFonts w:ascii="Arial" w:hAnsi="Arial" w:cs="Arial"/>
        <w:b/>
        <w:color w:val="000000"/>
        <w:sz w:val="20"/>
        <w:szCs w:val="20"/>
      </w:rPr>
      <w:t xml:space="preserve">On-site contacts must have </w:t>
    </w:r>
    <w:r>
      <w:rPr>
        <w:rFonts w:ascii="Arial" w:hAnsi="Arial" w:cs="Arial"/>
        <w:b/>
        <w:color w:val="000000"/>
        <w:sz w:val="20"/>
        <w:szCs w:val="20"/>
      </w:rPr>
      <w:t>copies</w:t>
    </w:r>
    <w:r w:rsidRPr="00481A68">
      <w:rPr>
        <w:rFonts w:ascii="Arial" w:hAnsi="Arial" w:cs="Arial"/>
        <w:b/>
        <w:color w:val="000000"/>
        <w:sz w:val="20"/>
        <w:szCs w:val="20"/>
      </w:rPr>
      <w:t xml:space="preserve"> of </w:t>
    </w:r>
    <w:r>
      <w:rPr>
        <w:rFonts w:ascii="Arial" w:hAnsi="Arial" w:cs="Arial"/>
        <w:b/>
        <w:color w:val="000000"/>
        <w:sz w:val="20"/>
        <w:szCs w:val="20"/>
      </w:rPr>
      <w:t>the original submissions and approval</w:t>
    </w:r>
    <w:r w:rsidRPr="00481A68">
      <w:rPr>
        <w:rFonts w:ascii="Arial" w:hAnsi="Arial" w:cs="Arial"/>
        <w:b/>
        <w:color w:val="000000"/>
        <w:sz w:val="20"/>
        <w:szCs w:val="20"/>
      </w:rPr>
      <w:t xml:space="preserve"> available throughout the event.</w:t>
    </w:r>
  </w:p>
  <w:p w:rsidR="00EE7667" w:rsidRDefault="00EE7667">
    <w:pPr>
      <w:pStyle w:val="Footer"/>
      <w:tabs>
        <w:tab w:val="clear" w:pos="8640"/>
        <w:tab w:val="right" w:pos="10710"/>
      </w:tabs>
      <w:rPr>
        <w:sz w:val="16"/>
        <w:szCs w:val="16"/>
      </w:rPr>
    </w:pPr>
  </w:p>
  <w:p w:rsidR="00EE7667" w:rsidRPr="0055528C" w:rsidRDefault="00EE7667">
    <w:pPr>
      <w:pStyle w:val="Footer"/>
      <w:tabs>
        <w:tab w:val="clear" w:pos="8640"/>
        <w:tab w:val="right" w:pos="10710"/>
      </w:tabs>
      <w:rPr>
        <w:sz w:val="16"/>
        <w:szCs w:val="16"/>
      </w:rPr>
    </w:pPr>
    <w:r w:rsidRPr="00717CAF">
      <w:rPr>
        <w:sz w:val="16"/>
        <w:szCs w:val="16"/>
      </w:rPr>
      <w:fldChar w:fldCharType="begin"/>
    </w:r>
    <w:r w:rsidRPr="00717CAF">
      <w:rPr>
        <w:sz w:val="16"/>
        <w:szCs w:val="16"/>
      </w:rPr>
      <w:instrText xml:space="preserve"> FILENAME \p </w:instrText>
    </w:r>
    <w:r w:rsidRPr="00717CAF">
      <w:rPr>
        <w:sz w:val="16"/>
        <w:szCs w:val="16"/>
      </w:rPr>
      <w:fldChar w:fldCharType="separate"/>
    </w:r>
    <w:r w:rsidR="00A76119">
      <w:rPr>
        <w:noProof/>
        <w:sz w:val="16"/>
        <w:szCs w:val="16"/>
      </w:rPr>
      <w:t>G:\MU Guest Services\Deb's Admin Folder\Permit Template\sound_permit Weekday.docx</w:t>
    </w:r>
    <w:r w:rsidRPr="00717CA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55528C">
      <w:rPr>
        <w:sz w:val="16"/>
        <w:szCs w:val="16"/>
      </w:rPr>
      <w:t xml:space="preserve">Page </w:t>
    </w:r>
    <w:r w:rsidRPr="0055528C">
      <w:rPr>
        <w:sz w:val="16"/>
        <w:szCs w:val="16"/>
      </w:rPr>
      <w:fldChar w:fldCharType="begin"/>
    </w:r>
    <w:r w:rsidRPr="0055528C">
      <w:rPr>
        <w:sz w:val="16"/>
        <w:szCs w:val="16"/>
      </w:rPr>
      <w:instrText xml:space="preserve"> PAGE </w:instrText>
    </w:r>
    <w:r w:rsidRPr="0055528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5528C">
      <w:rPr>
        <w:sz w:val="16"/>
        <w:szCs w:val="16"/>
      </w:rPr>
      <w:fldChar w:fldCharType="end"/>
    </w:r>
    <w:r w:rsidRPr="0055528C">
      <w:rPr>
        <w:sz w:val="16"/>
        <w:szCs w:val="16"/>
      </w:rPr>
      <w:t xml:space="preserve"> of </w:t>
    </w:r>
    <w:r w:rsidRPr="0055528C">
      <w:rPr>
        <w:sz w:val="16"/>
        <w:szCs w:val="16"/>
      </w:rPr>
      <w:fldChar w:fldCharType="begin"/>
    </w:r>
    <w:r w:rsidRPr="0055528C">
      <w:rPr>
        <w:sz w:val="16"/>
        <w:szCs w:val="16"/>
      </w:rPr>
      <w:instrText xml:space="preserve"> NUMPAGES </w:instrText>
    </w:r>
    <w:r w:rsidRPr="0055528C">
      <w:rPr>
        <w:sz w:val="16"/>
        <w:szCs w:val="16"/>
      </w:rPr>
      <w:fldChar w:fldCharType="separate"/>
    </w:r>
    <w:r w:rsidR="00A76119">
      <w:rPr>
        <w:noProof/>
        <w:sz w:val="16"/>
        <w:szCs w:val="16"/>
      </w:rPr>
      <w:t>1</w:t>
    </w:r>
    <w:r w:rsidRPr="005552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481A68" w:rsidRDefault="00EE7667">
    <w:pPr>
      <w:tabs>
        <w:tab w:val="left" w:pos="720"/>
        <w:tab w:val="left" w:pos="5040"/>
      </w:tabs>
      <w:autoSpaceDE w:val="0"/>
      <w:autoSpaceDN w:val="0"/>
      <w:adjustRightInd w:val="0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>Approved permits will be kept on file in MU 112 Guest Services Office.</w:t>
    </w:r>
  </w:p>
  <w:p w:rsidR="00EE7667" w:rsidRPr="0055528C" w:rsidRDefault="00EE7667">
    <w:pPr>
      <w:pStyle w:val="Footer"/>
      <w:tabs>
        <w:tab w:val="clear" w:pos="8640"/>
        <w:tab w:val="right" w:pos="1071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67" w:rsidRDefault="00EE7667">
      <w:r>
        <w:separator/>
      </w:r>
    </w:p>
  </w:footnote>
  <w:footnote w:type="continuationSeparator" w:id="0">
    <w:p w:rsidR="00EE7667" w:rsidRDefault="00EE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BF67AB" w:rsidRDefault="00EE7667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OSU </w:t>
    </w:r>
    <w:r w:rsidRPr="00BF67AB">
      <w:rPr>
        <w:rFonts w:ascii="Arial" w:hAnsi="Arial" w:cs="Arial"/>
        <w:b/>
        <w:bCs/>
        <w:color w:val="000000"/>
        <w:sz w:val="28"/>
        <w:szCs w:val="28"/>
      </w:rPr>
      <w:t>Campus Grounds Use Request Form</w:t>
    </w:r>
  </w:p>
  <w:p w:rsidR="00EE7667" w:rsidRDefault="00EE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67" w:rsidRPr="00AE6A4A" w:rsidRDefault="00EE7667" w:rsidP="00EE7667">
    <w:pPr>
      <w:tabs>
        <w:tab w:val="left" w:pos="4695"/>
      </w:tabs>
      <w:spacing w:after="5"/>
      <w:rPr>
        <w:rFonts w:ascii="Arial" w:hAnsi="Arial"/>
        <w:b/>
        <w:sz w:val="20"/>
      </w:rPr>
    </w:pPr>
    <w:r w:rsidRPr="00AE6A4A">
      <w:rPr>
        <w:rFonts w:ascii="Arial" w:hAnsi="Arial"/>
        <w:b/>
        <w:sz w:val="20"/>
      </w:rPr>
      <w:t>Memorial Union Guest Services</w:t>
    </w:r>
    <w:r>
      <w:rPr>
        <w:rFonts w:ascii="Arial" w:hAnsi="Arial"/>
        <w:b/>
        <w:sz w:val="20"/>
      </w:rPr>
      <w:t xml:space="preserve"> </w:t>
    </w:r>
    <w:r w:rsidRPr="00AE6A4A">
      <w:rPr>
        <w:rFonts w:ascii="Arial" w:hAnsi="Arial"/>
        <w:b/>
        <w:sz w:val="20"/>
      </w:rPr>
      <w:t xml:space="preserve"> </w:t>
    </w:r>
  </w:p>
  <w:p w:rsidR="00EE7667" w:rsidRPr="00AE6A4A" w:rsidRDefault="00EE7667" w:rsidP="00EE7667">
    <w:pPr>
      <w:tabs>
        <w:tab w:val="left" w:pos="4815"/>
        <w:tab w:val="center" w:pos="5400"/>
      </w:tabs>
      <w:spacing w:after="5"/>
      <w:rPr>
        <w:rFonts w:ascii="Arial" w:hAnsi="Arial"/>
        <w:b/>
        <w:sz w:val="20"/>
      </w:rPr>
    </w:pPr>
    <w:r w:rsidRPr="00AE6A4A">
      <w:rPr>
        <w:rFonts w:ascii="Arial" w:hAnsi="Arial"/>
        <w:b/>
        <w:sz w:val="20"/>
      </w:rPr>
      <w:t>112 Memorial Union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  <w:p w:rsidR="00EE7667" w:rsidRDefault="00EE7667" w:rsidP="008350F3">
    <w:pPr>
      <w:spacing w:after="5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Phone: </w:t>
    </w:r>
    <w:r w:rsidRPr="00AE6A4A">
      <w:rPr>
        <w:rFonts w:ascii="Arial" w:hAnsi="Arial"/>
        <w:b/>
        <w:sz w:val="20"/>
      </w:rPr>
      <w:t>737-</w:t>
    </w:r>
    <w:r>
      <w:rPr>
        <w:rFonts w:ascii="Arial" w:hAnsi="Arial"/>
        <w:b/>
        <w:sz w:val="20"/>
      </w:rPr>
      <w:t xml:space="preserve">2416  </w:t>
    </w:r>
  </w:p>
  <w:p w:rsidR="00EE7667" w:rsidRPr="00061F2A" w:rsidRDefault="00EE7667" w:rsidP="008350F3">
    <w:pPr>
      <w:spacing w:after="5"/>
      <w:rPr>
        <w:rFonts w:ascii="Arial" w:hAnsi="Arial"/>
        <w:b/>
        <w:sz w:val="20"/>
      </w:rPr>
    </w:pPr>
    <w:r w:rsidRPr="00061F2A">
      <w:rPr>
        <w:rFonts w:ascii="Arial" w:hAnsi="Arial"/>
        <w:b/>
        <w:sz w:val="20"/>
      </w:rPr>
      <w:t>Reservations@oregonstate.edu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29A0"/>
    <w:multiLevelType w:val="hybridMultilevel"/>
    <w:tmpl w:val="0EB21420"/>
    <w:lvl w:ilvl="0" w:tplc="630E99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10CA8"/>
    <w:multiLevelType w:val="hybridMultilevel"/>
    <w:tmpl w:val="5DAC0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67CD"/>
    <w:multiLevelType w:val="hybridMultilevel"/>
    <w:tmpl w:val="F45C0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5EF5"/>
    <w:multiLevelType w:val="hybridMultilevel"/>
    <w:tmpl w:val="39F4A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2"/>
    <w:rsid w:val="000035A8"/>
    <w:rsid w:val="00061F2A"/>
    <w:rsid w:val="00074FBC"/>
    <w:rsid w:val="000E0168"/>
    <w:rsid w:val="000F0406"/>
    <w:rsid w:val="00156E67"/>
    <w:rsid w:val="00180832"/>
    <w:rsid w:val="001A1EFA"/>
    <w:rsid w:val="00227AB0"/>
    <w:rsid w:val="002455EB"/>
    <w:rsid w:val="002736F3"/>
    <w:rsid w:val="002E5E03"/>
    <w:rsid w:val="00300A9A"/>
    <w:rsid w:val="003A73E4"/>
    <w:rsid w:val="003B3E2A"/>
    <w:rsid w:val="003D190B"/>
    <w:rsid w:val="00411EDD"/>
    <w:rsid w:val="004A53EA"/>
    <w:rsid w:val="004A7382"/>
    <w:rsid w:val="004F4BBC"/>
    <w:rsid w:val="0056259E"/>
    <w:rsid w:val="00582909"/>
    <w:rsid w:val="005A2581"/>
    <w:rsid w:val="005B5814"/>
    <w:rsid w:val="005C3DF5"/>
    <w:rsid w:val="005E548F"/>
    <w:rsid w:val="005F72AF"/>
    <w:rsid w:val="00691D77"/>
    <w:rsid w:val="0069607D"/>
    <w:rsid w:val="006B25FD"/>
    <w:rsid w:val="007102B5"/>
    <w:rsid w:val="00713A4A"/>
    <w:rsid w:val="007168DD"/>
    <w:rsid w:val="00723F75"/>
    <w:rsid w:val="00792235"/>
    <w:rsid w:val="007927EA"/>
    <w:rsid w:val="00796DC6"/>
    <w:rsid w:val="007B67BB"/>
    <w:rsid w:val="007B7477"/>
    <w:rsid w:val="008350F3"/>
    <w:rsid w:val="008C62C4"/>
    <w:rsid w:val="00902D9D"/>
    <w:rsid w:val="00961053"/>
    <w:rsid w:val="009D5B2B"/>
    <w:rsid w:val="00A76119"/>
    <w:rsid w:val="00A76C52"/>
    <w:rsid w:val="00A85ACB"/>
    <w:rsid w:val="00AE6A4A"/>
    <w:rsid w:val="00B24C93"/>
    <w:rsid w:val="00B42072"/>
    <w:rsid w:val="00B70204"/>
    <w:rsid w:val="00BA401A"/>
    <w:rsid w:val="00BB5766"/>
    <w:rsid w:val="00BD1032"/>
    <w:rsid w:val="00C20BA1"/>
    <w:rsid w:val="00E9005C"/>
    <w:rsid w:val="00E95DB1"/>
    <w:rsid w:val="00EB4E12"/>
    <w:rsid w:val="00EE7667"/>
    <w:rsid w:val="00EF6BBB"/>
    <w:rsid w:val="00F533F8"/>
    <w:rsid w:val="00F765F3"/>
    <w:rsid w:val="00F818E7"/>
    <w:rsid w:val="00F83AF7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DFFBDB2"/>
  <w15:docId w15:val="{60E8B014-CDFA-4C4E-A0D6-28A7AB1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4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0F0406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406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basedOn w:val="DefaultParagraphFont"/>
    <w:rsid w:val="000F0406"/>
    <w:rPr>
      <w:color w:val="0000FF"/>
      <w:u w:val="single"/>
    </w:rPr>
  </w:style>
  <w:style w:type="character" w:styleId="FollowedHyperlink">
    <w:name w:val="FollowedHyperlink"/>
    <w:basedOn w:val="DefaultParagraphFont"/>
    <w:rsid w:val="000F0406"/>
    <w:rPr>
      <w:color w:val="800080"/>
      <w:u w:val="single"/>
    </w:rPr>
  </w:style>
  <w:style w:type="paragraph" w:styleId="Header">
    <w:name w:val="header"/>
    <w:basedOn w:val="Normal"/>
    <w:rsid w:val="000F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04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04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04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D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9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ov\Application%20Data\Microsoft\Templates\Letterhead%20-%20Conference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A0C9-3230-47F5-BEE8-ECA2693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Conference Services</Template>
  <TotalTime>20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Network</dc:creator>
  <cp:lastModifiedBy>Mott, Debbi-Lee</cp:lastModifiedBy>
  <cp:revision>9</cp:revision>
  <cp:lastPrinted>2014-09-24T22:29:00Z</cp:lastPrinted>
  <dcterms:created xsi:type="dcterms:W3CDTF">2014-07-14T16:55:00Z</dcterms:created>
  <dcterms:modified xsi:type="dcterms:W3CDTF">2016-09-28T15:30:00Z</dcterms:modified>
</cp:coreProperties>
</file>